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FB" w:rsidRPr="006D31FA" w:rsidRDefault="001F59FB" w:rsidP="001F59FB">
      <w:pPr>
        <w:ind w:right="567"/>
        <w:rPr>
          <w:rFonts w:ascii="Eurostile LT" w:hAnsi="Eurostile LT"/>
        </w:rPr>
      </w:pPr>
    </w:p>
    <w:p w:rsidR="001F59FB" w:rsidRDefault="001F59FB" w:rsidP="001F59FB">
      <w:pPr>
        <w:tabs>
          <w:tab w:val="left" w:pos="3969"/>
        </w:tabs>
        <w:ind w:left="3969"/>
        <w:rPr>
          <w:rFonts w:ascii="Eurostile LT" w:hAnsi="Eurostile LT"/>
        </w:rPr>
      </w:pPr>
    </w:p>
    <w:p w:rsidR="001F59FB" w:rsidRDefault="001F59FB" w:rsidP="001F59FB">
      <w:pPr>
        <w:tabs>
          <w:tab w:val="left" w:pos="3969"/>
        </w:tabs>
        <w:ind w:left="3969"/>
        <w:rPr>
          <w:rFonts w:ascii="Eurostile LT" w:hAnsi="Eurostile LT"/>
        </w:rPr>
      </w:pPr>
    </w:p>
    <w:p w:rsidR="001F59FB" w:rsidRDefault="001F59FB" w:rsidP="001F59FB">
      <w:pPr>
        <w:tabs>
          <w:tab w:val="left" w:pos="3969"/>
        </w:tabs>
        <w:ind w:left="3969"/>
        <w:rPr>
          <w:rFonts w:ascii="Eurostile LT" w:hAnsi="Eurostile LT"/>
        </w:rPr>
      </w:pPr>
    </w:p>
    <w:p w:rsidR="001F59FB" w:rsidRDefault="001F59FB" w:rsidP="001F59FB">
      <w:pPr>
        <w:tabs>
          <w:tab w:val="left" w:pos="3969"/>
        </w:tabs>
        <w:ind w:left="3969"/>
        <w:rPr>
          <w:rFonts w:ascii="Eurostile LT" w:hAnsi="Eurostile LT"/>
        </w:rPr>
      </w:pPr>
    </w:p>
    <w:p w:rsidR="001F59FB" w:rsidRPr="006D31FA" w:rsidRDefault="001F59FB" w:rsidP="001F59FB">
      <w:pPr>
        <w:tabs>
          <w:tab w:val="left" w:pos="3969"/>
        </w:tabs>
        <w:ind w:left="3969"/>
        <w:rPr>
          <w:rFonts w:ascii="Eurostile LT" w:hAnsi="Eurostile LT"/>
        </w:rPr>
      </w:pPr>
      <w:r w:rsidRPr="006D31FA">
        <w:rPr>
          <w:rFonts w:ascii="Eurostile LT" w:hAnsi="Eurostile LT"/>
        </w:rPr>
        <w:t xml:space="preserve">Aan het College van Burgemeester en Schepenen </w:t>
      </w:r>
    </w:p>
    <w:p w:rsidR="001F59FB" w:rsidRPr="006D31FA" w:rsidRDefault="001F59FB" w:rsidP="001F59FB">
      <w:pPr>
        <w:tabs>
          <w:tab w:val="left" w:pos="3969"/>
        </w:tabs>
        <w:rPr>
          <w:rFonts w:ascii="Eurostile LT" w:hAnsi="Eurostile LT"/>
        </w:rPr>
      </w:pPr>
      <w:r w:rsidRPr="006D31FA">
        <w:rPr>
          <w:rFonts w:ascii="Eurostile LT" w:hAnsi="Eurostile LT"/>
        </w:rPr>
        <w:tab/>
        <w:t>Stadsbestuur Roeselare</w:t>
      </w:r>
    </w:p>
    <w:p w:rsidR="001F59FB" w:rsidRPr="006D31FA" w:rsidRDefault="001F59FB" w:rsidP="001F59FB">
      <w:pPr>
        <w:tabs>
          <w:tab w:val="left" w:pos="3969"/>
        </w:tabs>
        <w:rPr>
          <w:rFonts w:ascii="Eurostile LT" w:hAnsi="Eurostile LT"/>
        </w:rPr>
      </w:pPr>
      <w:r w:rsidRPr="006D31FA">
        <w:rPr>
          <w:rFonts w:ascii="Eurostile LT" w:hAnsi="Eurostile LT"/>
        </w:rPr>
        <w:tab/>
        <w:t>Botermarkt 2</w:t>
      </w:r>
    </w:p>
    <w:p w:rsidR="001F59FB" w:rsidRPr="006D31FA" w:rsidRDefault="001F59FB" w:rsidP="001F59FB">
      <w:pPr>
        <w:tabs>
          <w:tab w:val="left" w:pos="3969"/>
        </w:tabs>
        <w:rPr>
          <w:rFonts w:ascii="Eurostile LT" w:hAnsi="Eurostile LT"/>
        </w:rPr>
      </w:pPr>
      <w:r w:rsidRPr="006D31FA">
        <w:rPr>
          <w:rFonts w:ascii="Eurostile LT" w:hAnsi="Eurostile LT"/>
        </w:rPr>
        <w:tab/>
        <w:t xml:space="preserve">8800 Roeselare </w:t>
      </w:r>
    </w:p>
    <w:p w:rsidR="001F59FB" w:rsidRPr="006D31FA" w:rsidRDefault="001F59FB" w:rsidP="001F59FB">
      <w:pPr>
        <w:tabs>
          <w:tab w:val="left" w:pos="3969"/>
        </w:tabs>
        <w:rPr>
          <w:rFonts w:ascii="Eurostile LT" w:hAnsi="Eurostile LT"/>
        </w:rPr>
      </w:pPr>
    </w:p>
    <w:p w:rsidR="001F59FB" w:rsidRPr="006D31FA" w:rsidRDefault="001F59FB" w:rsidP="001F59FB">
      <w:pPr>
        <w:rPr>
          <w:rFonts w:ascii="Eurostile LT" w:hAnsi="Eurostile LT"/>
        </w:rPr>
      </w:pPr>
    </w:p>
    <w:p w:rsidR="001F59FB" w:rsidRPr="006D31FA" w:rsidRDefault="001F59FB" w:rsidP="001F59FB">
      <w:pPr>
        <w:tabs>
          <w:tab w:val="left" w:pos="851"/>
        </w:tabs>
        <w:ind w:left="851" w:hanging="851"/>
        <w:rPr>
          <w:rFonts w:ascii="Eurostile LT" w:hAnsi="Eurostile LT"/>
          <w:b/>
          <w:sz w:val="28"/>
          <w:u w:val="single"/>
        </w:rPr>
      </w:pPr>
      <w:r w:rsidRPr="006D31FA">
        <w:rPr>
          <w:rFonts w:ascii="Eurostile LT" w:hAnsi="Eurostile LT"/>
          <w:b/>
          <w:sz w:val="28"/>
          <w:u w:val="single"/>
        </w:rPr>
        <w:t>Aanvraagformulier vo</w:t>
      </w:r>
      <w:r>
        <w:rPr>
          <w:rFonts w:ascii="Eurostile LT" w:hAnsi="Eurostile LT"/>
          <w:b/>
          <w:sz w:val="28"/>
          <w:u w:val="single"/>
        </w:rPr>
        <w:t xml:space="preserve">or het indienen van de </w:t>
      </w:r>
      <w:proofErr w:type="spellStart"/>
      <w:r>
        <w:rPr>
          <w:rFonts w:ascii="Eurostile LT" w:hAnsi="Eurostile LT"/>
          <w:b/>
          <w:sz w:val="28"/>
          <w:u w:val="single"/>
        </w:rPr>
        <w:t>zwerfvuilopkuisactie</w:t>
      </w:r>
      <w:proofErr w:type="spellEnd"/>
    </w:p>
    <w:p w:rsidR="001F59FB" w:rsidRDefault="001F59FB" w:rsidP="001F59FB">
      <w:pPr>
        <w:rPr>
          <w:rFonts w:ascii="Eurostile LT" w:hAnsi="Eurostile LT"/>
          <w:sz w:val="20"/>
        </w:rPr>
      </w:pPr>
    </w:p>
    <w:p w:rsidR="001F59FB" w:rsidRPr="001F59FB" w:rsidRDefault="001F59FB" w:rsidP="001F59FB">
      <w:pPr>
        <w:pStyle w:val="Lijstalinea"/>
        <w:numPr>
          <w:ilvl w:val="0"/>
          <w:numId w:val="1"/>
        </w:numPr>
        <w:rPr>
          <w:rFonts w:ascii="Eurostile LT" w:hAnsi="Eurostile LT"/>
          <w:sz w:val="24"/>
        </w:rPr>
      </w:pPr>
      <w:r w:rsidRPr="001F59FB">
        <w:rPr>
          <w:rFonts w:ascii="Eurostile LT" w:hAnsi="Eurostile LT"/>
          <w:b/>
          <w:sz w:val="24"/>
          <w:u w:val="single"/>
        </w:rPr>
        <w:t>Identificatie van de indiener</w:t>
      </w:r>
    </w:p>
    <w:p w:rsidR="001F59FB" w:rsidRPr="006D31FA" w:rsidRDefault="001F59FB" w:rsidP="001F59FB">
      <w:pPr>
        <w:rPr>
          <w:rFonts w:ascii="Eurostile LT" w:hAnsi="Eurostile LT"/>
        </w:rPr>
      </w:pPr>
    </w:p>
    <w:p w:rsidR="001F59FB" w:rsidRPr="006D31FA" w:rsidRDefault="001F59FB" w:rsidP="001F59FB">
      <w:pPr>
        <w:rPr>
          <w:rFonts w:ascii="Eurostile LT" w:hAnsi="Eurostile LT"/>
        </w:rPr>
      </w:pPr>
      <w:r w:rsidRPr="006D31FA">
        <w:rPr>
          <w:rFonts w:ascii="Eurostile LT" w:hAnsi="Eurostile LT"/>
          <w:u w:val="single"/>
        </w:rPr>
        <w:t>Geef hie</w:t>
      </w:r>
      <w:r>
        <w:rPr>
          <w:rFonts w:ascii="Eurostile LT" w:hAnsi="Eurostile LT"/>
          <w:u w:val="single"/>
        </w:rPr>
        <w:t xml:space="preserve">r de gegevens van de </w:t>
      </w:r>
      <w:r w:rsidRPr="006D31FA">
        <w:rPr>
          <w:rFonts w:ascii="Eurostile LT" w:hAnsi="Eurostile LT"/>
          <w:u w:val="single"/>
        </w:rPr>
        <w:t>vereniging/onderwijsinstelling/wijkcomité die u vertegenwoordigt</w:t>
      </w:r>
    </w:p>
    <w:p w:rsidR="00065BB8" w:rsidRDefault="00952BCA"/>
    <w:p w:rsidR="001F59FB" w:rsidRDefault="001F59FB" w:rsidP="001F59FB">
      <w:pPr>
        <w:pStyle w:val="Lijstalinea"/>
        <w:numPr>
          <w:ilvl w:val="0"/>
          <w:numId w:val="3"/>
        </w:numPr>
        <w:tabs>
          <w:tab w:val="left" w:pos="8931"/>
        </w:tabs>
        <w:rPr>
          <w:rFonts w:ascii="Eurostile LT" w:hAnsi="Eurostile LT"/>
        </w:rPr>
      </w:pPr>
      <w:r>
        <w:rPr>
          <w:rFonts w:ascii="Eurostile LT" w:hAnsi="Eurostile LT"/>
        </w:rPr>
        <w:t>Naam school / vereniging / wijkcomité (voluit):</w:t>
      </w:r>
    </w:p>
    <w:p w:rsidR="001F59FB" w:rsidRDefault="001F59FB" w:rsidP="001F59FB">
      <w:pPr>
        <w:tabs>
          <w:tab w:val="left" w:leader="dot" w:pos="8931"/>
        </w:tabs>
        <w:ind w:left="709"/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1F59FB" w:rsidRPr="001F59FB" w:rsidRDefault="001F59FB" w:rsidP="001F59FB">
      <w:pPr>
        <w:tabs>
          <w:tab w:val="left" w:pos="8931"/>
        </w:tabs>
        <w:rPr>
          <w:rFonts w:ascii="Eurostile LT" w:hAnsi="Eurostile LT"/>
        </w:rPr>
      </w:pPr>
    </w:p>
    <w:p w:rsidR="001F59FB" w:rsidRPr="001F59FB" w:rsidRDefault="001F59FB" w:rsidP="001F59FB">
      <w:pPr>
        <w:pStyle w:val="Lijstalinea"/>
        <w:numPr>
          <w:ilvl w:val="0"/>
          <w:numId w:val="3"/>
        </w:numPr>
        <w:tabs>
          <w:tab w:val="left" w:pos="8931"/>
        </w:tabs>
        <w:rPr>
          <w:rFonts w:ascii="Eurostile LT" w:hAnsi="Eurostile LT"/>
        </w:rPr>
      </w:pPr>
      <w:r w:rsidRPr="001F59FB">
        <w:rPr>
          <w:rFonts w:ascii="Eurostile LT" w:hAnsi="Eurostile LT"/>
        </w:rPr>
        <w:t>Juridisch statuut (bv. vzw.):</w:t>
      </w:r>
    </w:p>
    <w:p w:rsidR="001F59FB" w:rsidRDefault="001F59FB" w:rsidP="001F59FB">
      <w:pPr>
        <w:tabs>
          <w:tab w:val="left" w:leader="dot" w:pos="8931"/>
        </w:tabs>
        <w:ind w:left="709"/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1F59FB" w:rsidRDefault="001F59FB" w:rsidP="001F59FB">
      <w:pPr>
        <w:tabs>
          <w:tab w:val="left" w:pos="8931"/>
        </w:tabs>
        <w:rPr>
          <w:rFonts w:ascii="Eurostile LT" w:hAnsi="Eurostile LT"/>
        </w:rPr>
      </w:pPr>
    </w:p>
    <w:p w:rsidR="001F59FB" w:rsidRDefault="001F59FB" w:rsidP="001F59FB">
      <w:pPr>
        <w:pStyle w:val="Lijstalinea"/>
        <w:numPr>
          <w:ilvl w:val="0"/>
          <w:numId w:val="3"/>
        </w:numPr>
        <w:tabs>
          <w:tab w:val="left" w:pos="8931"/>
        </w:tabs>
        <w:rPr>
          <w:rFonts w:ascii="Eurostile LT" w:hAnsi="Eurostile LT"/>
        </w:rPr>
      </w:pPr>
      <w:r>
        <w:rPr>
          <w:rFonts w:ascii="Eurostile LT" w:hAnsi="Eurostile LT"/>
        </w:rPr>
        <w:t>Adres:</w:t>
      </w:r>
    </w:p>
    <w:p w:rsidR="001F59FB" w:rsidRDefault="001F59FB" w:rsidP="001F59FB">
      <w:pPr>
        <w:tabs>
          <w:tab w:val="left" w:leader="dot" w:pos="8931"/>
        </w:tabs>
        <w:ind w:left="709"/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1F59FB" w:rsidRDefault="001F59FB" w:rsidP="001F59FB">
      <w:pPr>
        <w:tabs>
          <w:tab w:val="left" w:leader="dot" w:pos="8931"/>
        </w:tabs>
        <w:ind w:left="709"/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1F59FB" w:rsidRDefault="001F59FB" w:rsidP="001F59FB">
      <w:pPr>
        <w:tabs>
          <w:tab w:val="left" w:pos="8931"/>
        </w:tabs>
        <w:rPr>
          <w:rFonts w:ascii="Eurostile LT" w:hAnsi="Eurostile LT"/>
        </w:rPr>
      </w:pPr>
    </w:p>
    <w:p w:rsidR="001F59FB" w:rsidRDefault="001F59FB" w:rsidP="001F59FB">
      <w:pPr>
        <w:pStyle w:val="Lijstalinea"/>
        <w:numPr>
          <w:ilvl w:val="0"/>
          <w:numId w:val="3"/>
        </w:numPr>
        <w:tabs>
          <w:tab w:val="left" w:pos="8931"/>
        </w:tabs>
        <w:rPr>
          <w:rFonts w:ascii="Eurostile LT" w:hAnsi="Eurostile LT"/>
        </w:rPr>
      </w:pPr>
      <w:r>
        <w:rPr>
          <w:rFonts w:ascii="Eurostile LT" w:hAnsi="Eurostile LT"/>
        </w:rPr>
        <w:t>E-mailadres:</w:t>
      </w:r>
    </w:p>
    <w:p w:rsidR="001F59FB" w:rsidRDefault="001F59FB" w:rsidP="001F59FB">
      <w:pPr>
        <w:tabs>
          <w:tab w:val="left" w:leader="dot" w:pos="8931"/>
        </w:tabs>
        <w:ind w:left="709"/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1F59FB" w:rsidRDefault="001F59FB" w:rsidP="001F59FB">
      <w:pPr>
        <w:tabs>
          <w:tab w:val="left" w:leader="dot" w:pos="8931"/>
        </w:tabs>
        <w:rPr>
          <w:rFonts w:ascii="Eurostile LT" w:hAnsi="Eurostile LT"/>
        </w:rPr>
      </w:pPr>
      <w:bookmarkStart w:id="0" w:name="_GoBack"/>
      <w:bookmarkEnd w:id="0"/>
    </w:p>
    <w:p w:rsidR="001F59FB" w:rsidRDefault="00520F35" w:rsidP="001F59FB">
      <w:pPr>
        <w:pStyle w:val="Lijstalinea"/>
        <w:numPr>
          <w:ilvl w:val="0"/>
          <w:numId w:val="3"/>
        </w:num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>Naam van de contactpersoon</w:t>
      </w:r>
      <w:r w:rsidR="001F59FB">
        <w:rPr>
          <w:rFonts w:ascii="Eurostile LT" w:hAnsi="Eurostile LT"/>
        </w:rPr>
        <w:t>:</w:t>
      </w:r>
    </w:p>
    <w:p w:rsidR="001F59FB" w:rsidRDefault="001F59FB" w:rsidP="001F59FB">
      <w:pPr>
        <w:tabs>
          <w:tab w:val="left" w:leader="dot" w:pos="8931"/>
        </w:tabs>
        <w:ind w:left="709"/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1F59FB" w:rsidRDefault="001F59FB" w:rsidP="001F59FB">
      <w:pPr>
        <w:tabs>
          <w:tab w:val="left" w:leader="dot" w:pos="8931"/>
        </w:tabs>
        <w:rPr>
          <w:rFonts w:ascii="Eurostile LT" w:hAnsi="Eurostile LT"/>
        </w:rPr>
      </w:pPr>
    </w:p>
    <w:p w:rsidR="001F59FB" w:rsidRDefault="00952BCA" w:rsidP="001F59FB">
      <w:pPr>
        <w:pStyle w:val="Lijstalinea"/>
        <w:numPr>
          <w:ilvl w:val="0"/>
          <w:numId w:val="3"/>
        </w:num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 xml:space="preserve">Telefoon-/gsm-nummer </w:t>
      </w:r>
      <w:r w:rsidR="001F59FB">
        <w:rPr>
          <w:rFonts w:ascii="Eurostile LT" w:hAnsi="Eurostile LT"/>
        </w:rPr>
        <w:t>van de contactpersoon:</w:t>
      </w:r>
    </w:p>
    <w:p w:rsidR="001F59FB" w:rsidRDefault="001F59FB" w:rsidP="001F59FB">
      <w:pPr>
        <w:tabs>
          <w:tab w:val="left" w:leader="dot" w:pos="8931"/>
        </w:tabs>
        <w:ind w:left="709"/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1F59FB" w:rsidRDefault="001F59FB" w:rsidP="001F59FB">
      <w:pPr>
        <w:tabs>
          <w:tab w:val="left" w:leader="dot" w:pos="8931"/>
        </w:tabs>
        <w:rPr>
          <w:rFonts w:ascii="Eurostile LT" w:hAnsi="Eurostile LT"/>
        </w:rPr>
      </w:pPr>
    </w:p>
    <w:p w:rsidR="001F59FB" w:rsidRDefault="00835FDE" w:rsidP="001F59FB">
      <w:pPr>
        <w:pStyle w:val="Lijstalinea"/>
        <w:numPr>
          <w:ilvl w:val="0"/>
          <w:numId w:val="3"/>
        </w:num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>Rekening</w:t>
      </w:r>
      <w:r w:rsidR="001F59FB">
        <w:rPr>
          <w:rFonts w:ascii="Eurostile LT" w:hAnsi="Eurostile LT"/>
        </w:rPr>
        <w:t>nummer</w:t>
      </w:r>
      <w:r>
        <w:rPr>
          <w:rFonts w:ascii="Eurostile LT" w:hAnsi="Eurostile LT"/>
        </w:rPr>
        <w:t xml:space="preserve"> en bankkaartgegevens waarop de subsidie voor deelname aan de zwerfvuilopkuisdag mag gestort worden</w:t>
      </w:r>
      <w:r w:rsidR="001F59FB">
        <w:rPr>
          <w:rFonts w:ascii="Eurostile LT" w:hAnsi="Eurostile LT"/>
        </w:rPr>
        <w:t>:</w:t>
      </w:r>
    </w:p>
    <w:p w:rsidR="001F59FB" w:rsidRDefault="001F59FB" w:rsidP="001F59FB">
      <w:pPr>
        <w:tabs>
          <w:tab w:val="left" w:leader="dot" w:pos="8931"/>
        </w:tabs>
        <w:ind w:left="709"/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1F59FB" w:rsidRDefault="001F59FB" w:rsidP="001F59FB">
      <w:pPr>
        <w:tabs>
          <w:tab w:val="left" w:leader="dot" w:pos="8931"/>
        </w:tabs>
        <w:rPr>
          <w:rFonts w:ascii="Eurostile LT" w:hAnsi="Eurostile LT"/>
        </w:rPr>
      </w:pPr>
    </w:p>
    <w:p w:rsidR="001F59FB" w:rsidRDefault="001F59FB" w:rsidP="001F59FB">
      <w:pPr>
        <w:tabs>
          <w:tab w:val="left" w:leader="dot" w:pos="8931"/>
        </w:tabs>
        <w:rPr>
          <w:rFonts w:ascii="Eurostile LT" w:hAnsi="Eurostile LT"/>
        </w:rPr>
      </w:pPr>
    </w:p>
    <w:p w:rsidR="00AC7779" w:rsidRDefault="001F59FB" w:rsidP="00AC7779">
      <w:pPr>
        <w:pStyle w:val="Lijstalinea"/>
        <w:numPr>
          <w:ilvl w:val="0"/>
          <w:numId w:val="1"/>
        </w:numPr>
        <w:tabs>
          <w:tab w:val="left" w:leader="dot" w:pos="8931"/>
        </w:tabs>
        <w:rPr>
          <w:rFonts w:ascii="Eurostile LT" w:hAnsi="Eurostile LT"/>
          <w:b/>
          <w:sz w:val="24"/>
          <w:u w:val="single"/>
        </w:rPr>
      </w:pPr>
      <w:r w:rsidRPr="001F59FB">
        <w:rPr>
          <w:rFonts w:ascii="Eurostile LT" w:hAnsi="Eurostile LT"/>
          <w:b/>
          <w:sz w:val="24"/>
          <w:u w:val="single"/>
        </w:rPr>
        <w:t>Identificatie van het project</w:t>
      </w:r>
    </w:p>
    <w:p w:rsidR="00632CA8" w:rsidRPr="00632CA8" w:rsidRDefault="00632CA8" w:rsidP="00632CA8">
      <w:pPr>
        <w:tabs>
          <w:tab w:val="left" w:leader="dot" w:pos="8931"/>
        </w:tabs>
        <w:rPr>
          <w:rFonts w:ascii="Eurostile LT" w:hAnsi="Eurostile LT"/>
          <w:b/>
          <w:sz w:val="24"/>
          <w:u w:val="single"/>
        </w:rPr>
      </w:pPr>
    </w:p>
    <w:p w:rsidR="00632CA8" w:rsidRPr="00632CA8" w:rsidRDefault="00632CA8" w:rsidP="00632CA8">
      <w:pPr>
        <w:pStyle w:val="Lijstalinea"/>
        <w:numPr>
          <w:ilvl w:val="1"/>
          <w:numId w:val="1"/>
        </w:numPr>
        <w:rPr>
          <w:rFonts w:ascii="Eurostile LT" w:hAnsi="Eurostile LT"/>
          <w:szCs w:val="22"/>
          <w:u w:val="single"/>
        </w:rPr>
      </w:pPr>
      <w:r w:rsidRPr="00632CA8">
        <w:rPr>
          <w:rFonts w:ascii="Eurostile LT" w:hAnsi="Eurostile LT"/>
          <w:szCs w:val="22"/>
          <w:u w:val="single"/>
        </w:rPr>
        <w:t>zwerfvuilopkuisdag</w:t>
      </w:r>
    </w:p>
    <w:p w:rsidR="001F59FB" w:rsidRDefault="001F59FB" w:rsidP="001F59FB">
      <w:pPr>
        <w:tabs>
          <w:tab w:val="left" w:leader="dot" w:pos="8931"/>
        </w:tabs>
        <w:rPr>
          <w:rFonts w:ascii="Eurostile LT" w:hAnsi="Eurostile LT"/>
        </w:rPr>
      </w:pPr>
    </w:p>
    <w:p w:rsidR="001F59FB" w:rsidRDefault="001F59FB" w:rsidP="001F59FB">
      <w:pPr>
        <w:pStyle w:val="Lijstalinea"/>
        <w:numPr>
          <w:ilvl w:val="0"/>
          <w:numId w:val="4"/>
        </w:num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>Duid aan:</w:t>
      </w:r>
    </w:p>
    <w:p w:rsidR="001F59FB" w:rsidRDefault="001F59FB" w:rsidP="001F59FB">
      <w:pPr>
        <w:ind w:firstLine="709"/>
        <w:rPr>
          <w:rFonts w:ascii="MS Gothic" w:eastAsia="MS Gothic" w:hAnsi="MS Gothic"/>
        </w:rPr>
      </w:pPr>
      <w:sdt>
        <w:sdtPr>
          <w:rPr>
            <w:rFonts w:ascii="Eurostile LT" w:hAnsi="Eurostile LT"/>
          </w:rPr>
          <w:id w:val="112034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Eurostile LT" w:hAnsi="Eurostile LT"/>
        </w:rPr>
        <w:t xml:space="preserve"> </w:t>
      </w:r>
      <w:r w:rsidRPr="001F59FB">
        <w:rPr>
          <w:rFonts w:ascii="Eurostile LT" w:hAnsi="Eurostile LT"/>
        </w:rPr>
        <w:t xml:space="preserve">We doen mee aan de globale </w:t>
      </w:r>
      <w:proofErr w:type="spellStart"/>
      <w:r w:rsidRPr="001F59FB">
        <w:rPr>
          <w:rFonts w:ascii="Eurostile LT" w:hAnsi="Eurostile LT"/>
        </w:rPr>
        <w:t>zwerfvuilopkuisactie</w:t>
      </w:r>
      <w:proofErr w:type="spellEnd"/>
      <w:r w:rsidRPr="001F59FB">
        <w:rPr>
          <w:rFonts w:ascii="Eurostile LT" w:hAnsi="Eurostile LT"/>
        </w:rPr>
        <w:t xml:space="preserve"> op 17 maart 2018</w:t>
      </w:r>
      <w:r w:rsidRPr="001F59FB">
        <w:rPr>
          <w:rFonts w:ascii="MS Gothic" w:eastAsia="MS Gothic" w:hAnsi="MS Gothic" w:hint="eastAsia"/>
        </w:rPr>
        <w:t>.</w:t>
      </w:r>
    </w:p>
    <w:p w:rsidR="001F59FB" w:rsidRPr="001F59FB" w:rsidRDefault="00AC7779" w:rsidP="00AC7779">
      <w:pPr>
        <w:tabs>
          <w:tab w:val="left" w:leader="dot" w:pos="8931"/>
        </w:tabs>
        <w:ind w:firstLine="709"/>
        <w:rPr>
          <w:rFonts w:ascii="Eurostile LT" w:hAnsi="Eurostile LT"/>
        </w:rPr>
      </w:pPr>
      <w:sdt>
        <w:sdtPr>
          <w:rPr>
            <w:rFonts w:ascii="Eurostile LT" w:hAnsi="Eurostile LT"/>
          </w:rPr>
          <w:id w:val="202242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Eurostile LT" w:hAnsi="Eurostile LT"/>
        </w:rPr>
        <w:t xml:space="preserve"> </w:t>
      </w:r>
      <w:r w:rsidR="001F59FB">
        <w:rPr>
          <w:rFonts w:ascii="Eurostile LT" w:hAnsi="Eurostile LT"/>
        </w:rPr>
        <w:t>We doen mee op een ander tijdstip</w:t>
      </w:r>
      <w:r>
        <w:rPr>
          <w:rFonts w:ascii="Eurostile LT" w:hAnsi="Eurostile LT"/>
        </w:rPr>
        <w:t xml:space="preserve">, m.n. op </w:t>
      </w:r>
      <w:r>
        <w:rPr>
          <w:rFonts w:ascii="Eurostile LT" w:hAnsi="Eurostile LT"/>
        </w:rPr>
        <w:tab/>
      </w:r>
    </w:p>
    <w:p w:rsidR="001F59FB" w:rsidRDefault="001F59FB" w:rsidP="001F59FB">
      <w:pPr>
        <w:tabs>
          <w:tab w:val="left" w:leader="dot" w:pos="8931"/>
        </w:tabs>
        <w:rPr>
          <w:rFonts w:ascii="Eurostile LT" w:hAnsi="Eurostile LT"/>
        </w:rPr>
      </w:pPr>
    </w:p>
    <w:p w:rsidR="00AC7779" w:rsidRDefault="00AC7779" w:rsidP="00AC7779">
      <w:pPr>
        <w:pStyle w:val="Lijstalinea"/>
        <w:numPr>
          <w:ilvl w:val="0"/>
          <w:numId w:val="4"/>
        </w:num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lastRenderedPageBreak/>
        <w:t>We kuisen op:</w:t>
      </w:r>
    </w:p>
    <w:p w:rsidR="00AC7779" w:rsidRDefault="00AC7779" w:rsidP="00AC7779">
      <w:pPr>
        <w:pStyle w:val="Lijstalinea"/>
        <w:tabs>
          <w:tab w:val="left" w:leader="dot" w:pos="8931"/>
        </w:tabs>
        <w:rPr>
          <w:rFonts w:ascii="Eurostile LT" w:hAnsi="Eurostile LT"/>
        </w:rPr>
      </w:pPr>
      <w:sdt>
        <w:sdtPr>
          <w:rPr>
            <w:rFonts w:ascii="Eurostile LT" w:hAnsi="Eurostile LT"/>
          </w:rPr>
          <w:id w:val="-116469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Eurostile LT" w:hAnsi="Eurostile LT"/>
        </w:rPr>
        <w:t xml:space="preserve"> In de voormiddag (9u – 12u).</w:t>
      </w:r>
    </w:p>
    <w:p w:rsidR="00AC7779" w:rsidRDefault="00AC7779" w:rsidP="00AC7779">
      <w:pPr>
        <w:pStyle w:val="Lijstalinea"/>
        <w:tabs>
          <w:tab w:val="left" w:leader="dot" w:pos="8931"/>
        </w:tabs>
        <w:rPr>
          <w:rFonts w:ascii="Eurostile LT" w:hAnsi="Eurostile LT"/>
        </w:rPr>
      </w:pPr>
      <w:sdt>
        <w:sdtPr>
          <w:rPr>
            <w:rFonts w:ascii="Eurostile LT" w:hAnsi="Eurostile LT"/>
          </w:rPr>
          <w:id w:val="-149872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Eurostile LT" w:hAnsi="Eurostile LT"/>
        </w:rPr>
        <w:t xml:space="preserve"> In de namiddag (12u – 17u.</w:t>
      </w:r>
    </w:p>
    <w:p w:rsidR="00AC7779" w:rsidRDefault="00AC7779" w:rsidP="00AC7779">
      <w:pPr>
        <w:pStyle w:val="Lijstalinea"/>
        <w:tabs>
          <w:tab w:val="left" w:leader="dot" w:pos="8931"/>
        </w:tabs>
        <w:rPr>
          <w:rFonts w:ascii="Eurostile LT" w:hAnsi="Eurostile LT"/>
        </w:rPr>
      </w:pPr>
      <w:sdt>
        <w:sdtPr>
          <w:rPr>
            <w:rFonts w:ascii="Eurostile LT" w:hAnsi="Eurostile LT"/>
          </w:rPr>
          <w:id w:val="131213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Eurostile LT" w:hAnsi="Eurostile LT"/>
        </w:rPr>
        <w:t xml:space="preserve"> Ganse dag (9u – 17u).</w:t>
      </w:r>
    </w:p>
    <w:p w:rsidR="00AC7779" w:rsidRDefault="00AC7779" w:rsidP="00AC7779">
      <w:pPr>
        <w:tabs>
          <w:tab w:val="left" w:leader="dot" w:pos="8931"/>
        </w:tabs>
        <w:rPr>
          <w:rFonts w:ascii="Eurostile LT" w:hAnsi="Eurostile LT"/>
        </w:rPr>
      </w:pPr>
    </w:p>
    <w:p w:rsidR="00AC7779" w:rsidRDefault="00AC7779" w:rsidP="00AC7779">
      <w:pPr>
        <w:pStyle w:val="Lijstalinea"/>
        <w:numPr>
          <w:ilvl w:val="0"/>
          <w:numId w:val="4"/>
        </w:num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>Aantal (verwachte) deelnemers:</w:t>
      </w:r>
      <w:r>
        <w:rPr>
          <w:rFonts w:ascii="Eurostile LT" w:hAnsi="Eurostile LT"/>
        </w:rPr>
        <w:tab/>
      </w:r>
    </w:p>
    <w:p w:rsidR="00AC7779" w:rsidRDefault="00AC7779" w:rsidP="00AC7779">
      <w:pPr>
        <w:tabs>
          <w:tab w:val="left" w:leader="dot" w:pos="8931"/>
        </w:tabs>
        <w:rPr>
          <w:rFonts w:ascii="Eurostile LT" w:hAnsi="Eurostile LT"/>
        </w:rPr>
      </w:pPr>
    </w:p>
    <w:p w:rsidR="00AC7779" w:rsidRDefault="00AC7779" w:rsidP="00AC7779">
      <w:pPr>
        <w:pStyle w:val="Lijstalinea"/>
        <w:numPr>
          <w:ilvl w:val="0"/>
          <w:numId w:val="4"/>
        </w:num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>Deden jullie vroeger al mee aan een opkuisactie?</w:t>
      </w:r>
    </w:p>
    <w:p w:rsidR="00AC7779" w:rsidRDefault="00AC7779" w:rsidP="00AC7779">
      <w:pPr>
        <w:pStyle w:val="Lijstalinea"/>
        <w:numPr>
          <w:ilvl w:val="1"/>
          <w:numId w:val="4"/>
        </w:num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>Ja / neen</w:t>
      </w:r>
    </w:p>
    <w:p w:rsidR="00AC7779" w:rsidRDefault="00AC7779" w:rsidP="00AC7779">
      <w:pPr>
        <w:pStyle w:val="Lijstalinea"/>
        <w:numPr>
          <w:ilvl w:val="1"/>
          <w:numId w:val="4"/>
        </w:num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>Hoeveel keer?</w:t>
      </w:r>
      <w:r>
        <w:rPr>
          <w:rFonts w:ascii="Eurostile LT" w:hAnsi="Eurostile LT"/>
        </w:rPr>
        <w:tab/>
      </w:r>
    </w:p>
    <w:p w:rsidR="00AC7779" w:rsidRDefault="00AC7779" w:rsidP="00AC7779">
      <w:pPr>
        <w:tabs>
          <w:tab w:val="left" w:leader="dot" w:pos="8931"/>
        </w:tabs>
        <w:rPr>
          <w:rFonts w:ascii="Eurostile LT" w:hAnsi="Eurostile LT"/>
        </w:rPr>
      </w:pPr>
    </w:p>
    <w:p w:rsidR="00AC7779" w:rsidRDefault="00AC7779" w:rsidP="00AC7779">
      <w:p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>Geef een bondige beschrijving van de opkuisactie of duid aan op een plan waar je opkuist.</w:t>
      </w:r>
    </w:p>
    <w:p w:rsidR="00AC7779" w:rsidRDefault="00AC7779" w:rsidP="00AC7779">
      <w:p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AC7779" w:rsidRDefault="00AC7779" w:rsidP="00AC7779">
      <w:p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AC7779" w:rsidRDefault="00AC7779" w:rsidP="00AC7779">
      <w:p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AC7779" w:rsidRDefault="00AC7779" w:rsidP="00AC7779">
      <w:p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AC7779" w:rsidRDefault="00AC7779" w:rsidP="00AC7779">
      <w:p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AC7779" w:rsidRDefault="00AC7779" w:rsidP="00AC7779">
      <w:p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AC7779" w:rsidRDefault="00AC7779" w:rsidP="00AC7779">
      <w:pPr>
        <w:tabs>
          <w:tab w:val="left" w:leader="dot" w:pos="8931"/>
        </w:tabs>
        <w:rPr>
          <w:rFonts w:ascii="Eurostile LT" w:hAnsi="Eurostile LT"/>
        </w:rPr>
      </w:pPr>
    </w:p>
    <w:p w:rsidR="00AC7779" w:rsidRPr="00632CA8" w:rsidRDefault="00632CA8" w:rsidP="00632CA8">
      <w:pPr>
        <w:pStyle w:val="Lijstalinea"/>
        <w:numPr>
          <w:ilvl w:val="1"/>
          <w:numId w:val="1"/>
        </w:numPr>
        <w:rPr>
          <w:rFonts w:ascii="Eurostile LT" w:hAnsi="Eurostile LT"/>
          <w:u w:val="single"/>
        </w:rPr>
      </w:pPr>
      <w:r w:rsidRPr="00632CA8">
        <w:rPr>
          <w:rFonts w:ascii="Eurostile LT" w:hAnsi="Eurostile LT"/>
          <w:u w:val="single"/>
        </w:rPr>
        <w:t>Communicatie</w:t>
      </w:r>
    </w:p>
    <w:p w:rsidR="00632CA8" w:rsidRDefault="00632CA8" w:rsidP="00632CA8">
      <w:pPr>
        <w:rPr>
          <w:rFonts w:ascii="Eurostile LT" w:hAnsi="Eurostile LT"/>
        </w:rPr>
      </w:pPr>
    </w:p>
    <w:p w:rsidR="00632CA8" w:rsidRDefault="00632CA8" w:rsidP="00632CA8">
      <w:pPr>
        <w:pStyle w:val="Lijstalinea"/>
        <w:numPr>
          <w:ilvl w:val="0"/>
          <w:numId w:val="7"/>
        </w:numPr>
        <w:rPr>
          <w:rFonts w:ascii="Eurostile LT" w:hAnsi="Eurostile LT"/>
        </w:rPr>
      </w:pPr>
      <w:r>
        <w:rPr>
          <w:rFonts w:ascii="Eurostile LT" w:hAnsi="Eurostile LT"/>
        </w:rPr>
        <w:t xml:space="preserve">Hoe maak je je </w:t>
      </w:r>
      <w:proofErr w:type="spellStart"/>
      <w:r>
        <w:rPr>
          <w:rFonts w:ascii="Eurostile LT" w:hAnsi="Eurostile LT"/>
        </w:rPr>
        <w:t>zwerfvuilopkuisactie</w:t>
      </w:r>
      <w:proofErr w:type="spellEnd"/>
      <w:r>
        <w:rPr>
          <w:rFonts w:ascii="Eurostile LT" w:hAnsi="Eurostile LT"/>
        </w:rPr>
        <w:t xml:space="preserve"> bekend?</w:t>
      </w:r>
    </w:p>
    <w:p w:rsidR="00632CA8" w:rsidRDefault="00632CA8" w:rsidP="00632CA8">
      <w:pPr>
        <w:tabs>
          <w:tab w:val="left" w:leader="dot" w:pos="8931"/>
        </w:tabs>
        <w:ind w:left="709"/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632CA8" w:rsidRDefault="00632CA8" w:rsidP="00632CA8">
      <w:pPr>
        <w:tabs>
          <w:tab w:val="left" w:leader="dot" w:pos="8931"/>
        </w:tabs>
        <w:ind w:left="709"/>
        <w:rPr>
          <w:rFonts w:ascii="Eurostile LT" w:hAnsi="Eurostile LT"/>
        </w:rPr>
      </w:pPr>
      <w:r>
        <w:rPr>
          <w:rFonts w:ascii="Eurostile LT" w:hAnsi="Eurostile LT"/>
        </w:rPr>
        <w:tab/>
      </w:r>
    </w:p>
    <w:p w:rsidR="00632CA8" w:rsidRDefault="00632CA8" w:rsidP="00632CA8">
      <w:pPr>
        <w:tabs>
          <w:tab w:val="left" w:leader="dot" w:pos="8931"/>
        </w:tabs>
        <w:rPr>
          <w:rFonts w:ascii="Eurostile LT" w:hAnsi="Eurostile LT"/>
        </w:rPr>
      </w:pPr>
    </w:p>
    <w:p w:rsidR="00632CA8" w:rsidRPr="00632CA8" w:rsidRDefault="00632CA8" w:rsidP="00632CA8">
      <w:pPr>
        <w:pStyle w:val="Lijstalinea"/>
        <w:numPr>
          <w:ilvl w:val="0"/>
          <w:numId w:val="1"/>
        </w:numPr>
        <w:tabs>
          <w:tab w:val="left" w:leader="dot" w:pos="8931"/>
        </w:tabs>
        <w:rPr>
          <w:rFonts w:ascii="Eurostile LT" w:hAnsi="Eurostile LT"/>
          <w:b/>
          <w:sz w:val="24"/>
          <w:u w:val="single"/>
        </w:rPr>
      </w:pPr>
      <w:r w:rsidRPr="00632CA8">
        <w:rPr>
          <w:rFonts w:ascii="Eurostile LT" w:hAnsi="Eurostile LT"/>
          <w:b/>
          <w:sz w:val="24"/>
          <w:u w:val="single"/>
        </w:rPr>
        <w:t>Eindverslag</w:t>
      </w:r>
    </w:p>
    <w:p w:rsidR="00632CA8" w:rsidRDefault="00632CA8" w:rsidP="00632CA8">
      <w:pPr>
        <w:tabs>
          <w:tab w:val="left" w:leader="dot" w:pos="8931"/>
        </w:tabs>
        <w:rPr>
          <w:rFonts w:ascii="Eurostile LT" w:hAnsi="Eurostile LT"/>
        </w:rPr>
      </w:pPr>
    </w:p>
    <w:p w:rsidR="00632CA8" w:rsidRDefault="00632CA8" w:rsidP="00632CA8">
      <w:p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>Na afloop van de actie verwachten we binnen de 14 dagen een eindverslag / fotoverslag.</w:t>
      </w:r>
    </w:p>
    <w:p w:rsidR="00632CA8" w:rsidRDefault="00632CA8" w:rsidP="00632CA8">
      <w:pPr>
        <w:tabs>
          <w:tab w:val="left" w:leader="dot" w:pos="8931"/>
        </w:tabs>
        <w:rPr>
          <w:rFonts w:ascii="Eurostile LT" w:hAnsi="Eurostile LT"/>
        </w:rPr>
      </w:pPr>
    </w:p>
    <w:p w:rsidR="00632CA8" w:rsidRDefault="00632CA8" w:rsidP="00632CA8">
      <w:p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 xml:space="preserve">Dit kan per mail naar </w:t>
      </w:r>
      <w:hyperlink r:id="rId7" w:history="1">
        <w:r w:rsidRPr="00EB0883">
          <w:rPr>
            <w:rStyle w:val="Hyperlink"/>
            <w:rFonts w:ascii="Eurostile LT" w:hAnsi="Eurostile LT"/>
          </w:rPr>
          <w:t>pod@roeselare.be</w:t>
        </w:r>
      </w:hyperlink>
      <w:r>
        <w:rPr>
          <w:rFonts w:ascii="Eurostile LT" w:hAnsi="Eurostile LT"/>
        </w:rPr>
        <w:t>.</w:t>
      </w:r>
    </w:p>
    <w:p w:rsidR="00632CA8" w:rsidRDefault="00632CA8" w:rsidP="00632CA8">
      <w:pPr>
        <w:tabs>
          <w:tab w:val="left" w:leader="dot" w:pos="8931"/>
        </w:tabs>
        <w:rPr>
          <w:rFonts w:ascii="Eurostile LT" w:hAnsi="Eurostile LT"/>
        </w:rPr>
      </w:pPr>
    </w:p>
    <w:p w:rsidR="00632CA8" w:rsidRDefault="00632CA8" w:rsidP="00632CA8">
      <w:pPr>
        <w:tabs>
          <w:tab w:val="left" w:leader="dot" w:pos="8931"/>
        </w:tabs>
        <w:rPr>
          <w:rFonts w:ascii="Eurostile LT" w:hAnsi="Eurostile LT"/>
        </w:rPr>
      </w:pPr>
    </w:p>
    <w:p w:rsidR="00632CA8" w:rsidRDefault="00632CA8" w:rsidP="00632CA8">
      <w:pPr>
        <w:tabs>
          <w:tab w:val="left" w:leader="dot" w:pos="8931"/>
        </w:tabs>
        <w:rPr>
          <w:rFonts w:ascii="Eurostile LT" w:hAnsi="Eurostile LT"/>
        </w:rPr>
      </w:pPr>
      <w:r w:rsidRPr="00227467">
        <w:rPr>
          <w:rFonts w:ascii="Eurostile LT" w:hAnsi="Eurostile LT"/>
          <w:b/>
        </w:rPr>
        <w:t>Let op!</w:t>
      </w:r>
      <w:r>
        <w:rPr>
          <w:rFonts w:ascii="Eurostile LT" w:hAnsi="Eurostile LT"/>
        </w:rPr>
        <w:t xml:space="preserve"> De formulieren zijn enkel geldig als die voorzien zijn van een handtekening.</w:t>
      </w:r>
      <w:r w:rsidR="00227467">
        <w:rPr>
          <w:rFonts w:ascii="Eurostile LT" w:hAnsi="Eurostile LT"/>
        </w:rPr>
        <w:t xml:space="preserve"> Dit is noodzakelijk om een vlotte uitbetaling te kunnen garanderen.</w:t>
      </w:r>
    </w:p>
    <w:p w:rsidR="00D502A3" w:rsidRDefault="00D502A3" w:rsidP="00D502A3">
      <w:pPr>
        <w:pStyle w:val="Lijstalinea"/>
        <w:numPr>
          <w:ilvl w:val="0"/>
          <w:numId w:val="7"/>
        </w:num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>Ofwel stuur je documenten naar Stadsbestuur Roeselare, Botermarkt 2, 8800 Roeselare,</w:t>
      </w:r>
    </w:p>
    <w:p w:rsidR="00D502A3" w:rsidRPr="00D502A3" w:rsidRDefault="00D502A3" w:rsidP="00D502A3">
      <w:pPr>
        <w:pStyle w:val="Lijstalinea"/>
        <w:numPr>
          <w:ilvl w:val="0"/>
          <w:numId w:val="7"/>
        </w:num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 xml:space="preserve">Ofwel stuur je de documenten per mail naar </w:t>
      </w:r>
      <w:hyperlink r:id="rId8" w:history="1">
        <w:r w:rsidRPr="00B12796">
          <w:rPr>
            <w:rStyle w:val="Hyperlink"/>
            <w:rFonts w:ascii="Eurostile LT" w:hAnsi="Eurostile LT"/>
          </w:rPr>
          <w:t>pod@roeselare.be</w:t>
        </w:r>
      </w:hyperlink>
      <w:r>
        <w:rPr>
          <w:rFonts w:ascii="Eurostile LT" w:hAnsi="Eurostile LT"/>
        </w:rPr>
        <w:t xml:space="preserve">. Dan verwachten we een </w:t>
      </w:r>
      <w:proofErr w:type="spellStart"/>
      <w:r>
        <w:rPr>
          <w:rFonts w:ascii="Eurostile LT" w:hAnsi="Eurostile LT"/>
        </w:rPr>
        <w:t>ingescande</w:t>
      </w:r>
      <w:proofErr w:type="spellEnd"/>
      <w:r>
        <w:rPr>
          <w:rFonts w:ascii="Eurostile LT" w:hAnsi="Eurostile LT"/>
        </w:rPr>
        <w:t xml:space="preserve"> </w:t>
      </w:r>
      <w:proofErr w:type="spellStart"/>
      <w:r>
        <w:rPr>
          <w:rFonts w:ascii="Eurostile LT" w:hAnsi="Eurostile LT"/>
        </w:rPr>
        <w:t>gehandtekende</w:t>
      </w:r>
      <w:proofErr w:type="spellEnd"/>
      <w:r>
        <w:rPr>
          <w:rFonts w:ascii="Eurostile LT" w:hAnsi="Eurostile LT"/>
        </w:rPr>
        <w:t xml:space="preserve"> versie.</w:t>
      </w:r>
    </w:p>
    <w:p w:rsidR="00835FDE" w:rsidRDefault="00835FDE" w:rsidP="00632CA8">
      <w:pPr>
        <w:tabs>
          <w:tab w:val="left" w:leader="dot" w:pos="8931"/>
        </w:tabs>
        <w:rPr>
          <w:rFonts w:ascii="Eurostile LT" w:hAnsi="Eurostile LT"/>
        </w:rPr>
      </w:pPr>
    </w:p>
    <w:p w:rsidR="00835FDE" w:rsidRDefault="00835FDE" w:rsidP="00632CA8">
      <w:pPr>
        <w:tabs>
          <w:tab w:val="left" w:leader="dot" w:pos="8931"/>
        </w:tabs>
        <w:rPr>
          <w:rFonts w:ascii="Eurostile LT" w:hAnsi="Eurostile LT"/>
        </w:rPr>
      </w:pPr>
    </w:p>
    <w:p w:rsidR="00835FDE" w:rsidRPr="00632CA8" w:rsidRDefault="00835FDE" w:rsidP="00632CA8">
      <w:pPr>
        <w:tabs>
          <w:tab w:val="left" w:leader="dot" w:pos="8931"/>
        </w:tabs>
        <w:rPr>
          <w:rFonts w:ascii="Eurostile LT" w:hAnsi="Eurostile LT"/>
        </w:rPr>
      </w:pPr>
      <w:r>
        <w:rPr>
          <w:rFonts w:ascii="Eurostile LT" w:hAnsi="Eurostile LT"/>
        </w:rPr>
        <w:t>Handtekening:</w:t>
      </w:r>
    </w:p>
    <w:p w:rsidR="001F59FB" w:rsidRDefault="001F59FB" w:rsidP="001F59FB"/>
    <w:sectPr w:rsidR="001F59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67" w:rsidRDefault="00227467" w:rsidP="00227467">
      <w:r>
        <w:separator/>
      </w:r>
    </w:p>
  </w:endnote>
  <w:endnote w:type="continuationSeparator" w:id="0">
    <w:p w:rsidR="00227467" w:rsidRDefault="00227467" w:rsidP="0022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987723"/>
      <w:docPartObj>
        <w:docPartGallery w:val="Page Numbers (Bottom of Page)"/>
        <w:docPartUnique/>
      </w:docPartObj>
    </w:sdtPr>
    <w:sdtEndPr>
      <w:rPr>
        <w:rFonts w:ascii="Eurostile LT" w:hAnsi="Eurostile LT"/>
      </w:rPr>
    </w:sdtEndPr>
    <w:sdtContent>
      <w:sdt>
        <w:sdtPr>
          <w:rPr>
            <w:rFonts w:ascii="Eurostile LT" w:hAnsi="Eurostile LT"/>
          </w:rPr>
          <w:id w:val="-1769616900"/>
          <w:docPartObj>
            <w:docPartGallery w:val="Page Numbers (Top of Page)"/>
            <w:docPartUnique/>
          </w:docPartObj>
        </w:sdtPr>
        <w:sdtContent>
          <w:p w:rsidR="00227467" w:rsidRPr="00227467" w:rsidRDefault="00227467">
            <w:pPr>
              <w:pStyle w:val="Voettekst"/>
              <w:jc w:val="right"/>
              <w:rPr>
                <w:rFonts w:ascii="Eurostile LT" w:hAnsi="Eurostile LT"/>
              </w:rPr>
            </w:pPr>
            <w:r w:rsidRPr="00227467">
              <w:rPr>
                <w:rFonts w:ascii="Eurostile LT" w:hAnsi="Eurostile LT"/>
              </w:rPr>
              <w:t xml:space="preserve"> </w:t>
            </w:r>
            <w:r w:rsidRPr="00227467">
              <w:rPr>
                <w:rFonts w:ascii="Eurostile LT" w:hAnsi="Eurostile LT"/>
                <w:bCs/>
                <w:sz w:val="24"/>
                <w:szCs w:val="24"/>
              </w:rPr>
              <w:fldChar w:fldCharType="begin"/>
            </w:r>
            <w:r w:rsidRPr="00227467">
              <w:rPr>
                <w:rFonts w:ascii="Eurostile LT" w:hAnsi="Eurostile LT"/>
                <w:bCs/>
              </w:rPr>
              <w:instrText>PAGE</w:instrText>
            </w:r>
            <w:r w:rsidRPr="00227467">
              <w:rPr>
                <w:rFonts w:ascii="Eurostile LT" w:hAnsi="Eurostile LT"/>
                <w:bCs/>
                <w:sz w:val="24"/>
                <w:szCs w:val="24"/>
              </w:rPr>
              <w:fldChar w:fldCharType="separate"/>
            </w:r>
            <w:r w:rsidR="00952BCA">
              <w:rPr>
                <w:rFonts w:ascii="Eurostile LT" w:hAnsi="Eurostile LT"/>
                <w:bCs/>
                <w:noProof/>
              </w:rPr>
              <w:t>2</w:t>
            </w:r>
            <w:r w:rsidRPr="00227467">
              <w:rPr>
                <w:rFonts w:ascii="Eurostile LT" w:hAnsi="Eurostile LT"/>
                <w:bCs/>
                <w:sz w:val="24"/>
                <w:szCs w:val="24"/>
              </w:rPr>
              <w:fldChar w:fldCharType="end"/>
            </w:r>
            <w:r w:rsidRPr="00227467">
              <w:rPr>
                <w:rFonts w:ascii="Eurostile LT" w:hAnsi="Eurostile LT"/>
              </w:rPr>
              <w:t xml:space="preserve"> - </w:t>
            </w:r>
            <w:r w:rsidRPr="00227467">
              <w:rPr>
                <w:rFonts w:ascii="Eurostile LT" w:hAnsi="Eurostile LT"/>
                <w:bCs/>
                <w:sz w:val="24"/>
                <w:szCs w:val="24"/>
              </w:rPr>
              <w:fldChar w:fldCharType="begin"/>
            </w:r>
            <w:r w:rsidRPr="00227467">
              <w:rPr>
                <w:rFonts w:ascii="Eurostile LT" w:hAnsi="Eurostile LT"/>
                <w:bCs/>
              </w:rPr>
              <w:instrText>NUMPAGES</w:instrText>
            </w:r>
            <w:r w:rsidRPr="00227467">
              <w:rPr>
                <w:rFonts w:ascii="Eurostile LT" w:hAnsi="Eurostile LT"/>
                <w:bCs/>
                <w:sz w:val="24"/>
                <w:szCs w:val="24"/>
              </w:rPr>
              <w:fldChar w:fldCharType="separate"/>
            </w:r>
            <w:r w:rsidR="00952BCA">
              <w:rPr>
                <w:rFonts w:ascii="Eurostile LT" w:hAnsi="Eurostile LT"/>
                <w:bCs/>
                <w:noProof/>
              </w:rPr>
              <w:t>2</w:t>
            </w:r>
            <w:r w:rsidRPr="00227467">
              <w:rPr>
                <w:rFonts w:ascii="Eurostile LT" w:hAnsi="Eurostile LT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7467" w:rsidRDefault="002274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67" w:rsidRDefault="00227467" w:rsidP="00227467">
      <w:r>
        <w:separator/>
      </w:r>
    </w:p>
  </w:footnote>
  <w:footnote w:type="continuationSeparator" w:id="0">
    <w:p w:rsidR="00227467" w:rsidRDefault="00227467" w:rsidP="0022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2A19"/>
    <w:multiLevelType w:val="hybridMultilevel"/>
    <w:tmpl w:val="3A4253F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378A"/>
    <w:multiLevelType w:val="hybridMultilevel"/>
    <w:tmpl w:val="68D2D24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1E79"/>
    <w:multiLevelType w:val="hybridMultilevel"/>
    <w:tmpl w:val="683AD1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1B04"/>
    <w:multiLevelType w:val="multilevel"/>
    <w:tmpl w:val="19426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D951A7"/>
    <w:multiLevelType w:val="hybridMultilevel"/>
    <w:tmpl w:val="C5D8712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1ED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16414A"/>
    <w:multiLevelType w:val="multilevel"/>
    <w:tmpl w:val="D14031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FB"/>
    <w:rsid w:val="001F59FB"/>
    <w:rsid w:val="00227467"/>
    <w:rsid w:val="003F4F0E"/>
    <w:rsid w:val="00520F35"/>
    <w:rsid w:val="00632CA8"/>
    <w:rsid w:val="00835FDE"/>
    <w:rsid w:val="00952BCA"/>
    <w:rsid w:val="009750D4"/>
    <w:rsid w:val="00AC7779"/>
    <w:rsid w:val="00D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91FD"/>
  <w15:chartTrackingRefBased/>
  <w15:docId w15:val="{14A28596-6F2A-43F2-8D68-98E9DEA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59FB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59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2C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2CA8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2274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7467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274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7467"/>
    <w:rPr>
      <w:rFonts w:ascii="Arial" w:eastAsia="Times New Roman" w:hAnsi="Arial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F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FDE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roeselar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@roeselar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315C3AF3.dotm</Template>
  <TotalTime>47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Vannieuwenhuyse Daphné</dc:creator>
  <cp:keywords/>
  <dc:description/>
  <cp:lastModifiedBy>Vannieuwenhuyse Daphné</cp:lastModifiedBy>
  <cp:revision>3</cp:revision>
  <cp:lastPrinted>2018-02-02T11:17:00Z</cp:lastPrinted>
  <dcterms:created xsi:type="dcterms:W3CDTF">2018-02-02T08:54:00Z</dcterms:created>
  <dcterms:modified xsi:type="dcterms:W3CDTF">2018-02-02T11:24:00Z</dcterms:modified>
</cp:coreProperties>
</file>